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51638" w:rsidRDefault="003516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516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126365</wp:posOffset>
                </wp:positionV>
                <wp:extent cx="3409315" cy="3603625"/>
                <wp:effectExtent l="0" t="0" r="19685" b="1587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315" cy="3603625"/>
                          <a:chOff x="2608" y="4817"/>
                          <a:chExt cx="5369" cy="5675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4236" y="6068"/>
                            <a:ext cx="3741" cy="4424"/>
                            <a:chOff x="4236" y="5060"/>
                            <a:chExt cx="3741" cy="4424"/>
                          </a:xfrm>
                        </wpg:grpSpPr>
                        <wpg:grpSp>
                          <wpg:cNvPr id="4" name="Group 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236" y="5060"/>
                              <a:ext cx="3741" cy="4424"/>
                              <a:chOff x="3580" y="4440"/>
                              <a:chExt cx="5480" cy="6480"/>
                            </a:xfrm>
                          </wpg:grpSpPr>
                          <wps:wsp>
                            <wps:cNvPr id="5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80" y="4440"/>
                                <a:ext cx="5480" cy="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360" y="9818"/>
                                <a:ext cx="1808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360" y="5779"/>
                                <a:ext cx="0" cy="40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68" y="5779"/>
                                <a:ext cx="0" cy="40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80" y="4939"/>
                                <a:ext cx="158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80" y="8964"/>
                                <a:ext cx="1580" cy="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2" y="5521"/>
                              <a:ext cx="77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E4F" w:rsidRPr="00F67531" w:rsidRDefault="008F5E4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67531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2" y="8289"/>
                              <a:ext cx="53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E4F" w:rsidRPr="008F5E4F" w:rsidRDefault="008F5E4F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67531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4817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531" w:rsidRPr="00F67531" w:rsidRDefault="0035163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8081"/>
                            <a:ext cx="70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531" w:rsidRPr="00F67531" w:rsidRDefault="00351638" w:rsidP="00F6753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.179”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101.2pt;margin-top:9.95pt;width:268.45pt;height:283.75pt;z-index:251657728" coordorigin="2608,4817" coordsize="5369,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">
                <v:group id="Group 23" o:spid="_x0000_s1027" style="position:absolute;left:4236;top:6068;width:3741;height:4424" coordorigin="4236,5060" coordsize="3741,4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2" o:spid="_x0000_s1028" style="position:absolute;left:4236;top:5060;width:3741;height:4424" coordorigin="3580,4440" coordsize="5480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13" o:spid="_x0000_s1029" style="position:absolute;left:3580;top:4440;width:5480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o:lock v:ext="edit" aspectratio="t"/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30" type="#_x0000_t32" style="position:absolute;left:5360;top:9818;width:18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>
                      <o:lock v:ext="edit" aspectratio="t"/>
                    </v:shape>
                    <v:shape id="AutoShape 6" o:spid="_x0000_s1031" type="#_x0000_t32" style="position:absolute;left:5360;top:5779;width:0;height:4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lTksQAAADaAAAADwAAAGRycy9kb3ducmV2LnhtbESPQWsCMRSE74L/ITyhN03socpqFKkU&#10;xAqiK0hvj81zd9vNy7KJuvXXG0HwOMzMN8x03tpKXKjxpWMNw4ECQZw5U3Ku4ZB+9ccgfEA2WDkm&#10;Df/kYT7rdqaYGHflHV32IRcRwj5BDUUIdSKlzwqy6AeuJo7eyTUWQ5RNLk2D1wi3lXxX6kNaLDku&#10;FFjTZ0HZ3/5sI0WtF6lKf86r7XG9vW1Oy9F39qv1W69dTEAEasMr/GyvjIYRPK7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WVOSxAAAANoAAAAPAAAAAAAAAAAA&#10;AAAAAKECAABkcnMvZG93bnJldi54bWxQSwUGAAAAAAQABAD5AAAAkgMAAAAA&#10;" strokeweight="3pt">
                      <o:lock v:ext="edit" aspectratio="t"/>
                    </v:shape>
                    <v:shape id="AutoShape 8" o:spid="_x0000_s1032" type="#_x0000_t32" style="position:absolute;left:7168;top:5779;width:0;height:4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H4MUAAADaAAAADwAAAGRycy9kb3ducmV2LnhtbESPwWrCQBCG7wXfYRnBW93Vgy2pq4il&#10;IFqQmkLpbciOSTQ7G7Krpn36zqHgcfjn/2a++bL3jbpSF+vAFiZjA4q4CK7m0sJn/vb4DComZIdN&#10;YLLwQxGWi8HDHDMXbvxB10MqlUA4ZmihSqnNtI5FRR7jOLTEkh1D5zHJ2JXadXgTuG/01JiZ9liz&#10;XKiwpXVFxflw8UIx21Vu8u/LZv+13f++H1+fdsXJ2tGwX72AStSn+/J/e+MsyK+iIhq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bH4MUAAADaAAAADwAAAAAAAAAA&#10;AAAAAAChAgAAZHJzL2Rvd25yZXYueG1sUEsFBgAAAAAEAAQA+QAAAJMDAAAAAA==&#10;" strokeweight="3pt">
                      <o:lock v:ext="edit" aspectratio="t"/>
                    </v:shape>
                    <v:rect id="Rectangle 10" o:spid="_x0000_s1033" style="position:absolute;left:5480;top:4939;width:15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11" o:spid="_x0000_s1034" style="position:absolute;left:5480;top:8964;width:15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5" type="#_x0000_t202" style="position:absolute;left:5672;top:5521;width:7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<v:textbox style="mso-fit-shape-to-text:t" inset="0,0,0,0">
                      <w:txbxContent>
                        <w:p w:rsidR="008F5E4F" w:rsidRPr="00F67531" w:rsidRDefault="008F5E4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67531">
                            <w:rPr>
                              <w:b/>
                              <w:sz w:val="18"/>
                              <w:szCs w:val="24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6" o:spid="_x0000_s1036" type="#_x0000_t202" style="position:absolute;left:5772;top:8289;width:53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<v:textbox style="mso-fit-shape-to-text:t" inset="0,0,0,0">
                      <w:txbxContent>
                        <w:p w:rsidR="008F5E4F" w:rsidRPr="008F5E4F" w:rsidRDefault="008F5E4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67531">
                            <w:rPr>
                              <w:b/>
                              <w:sz w:val="18"/>
                              <w:szCs w:val="24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  <v:shape id="Text Box 24" o:spid="_x0000_s1037" type="#_x0000_t202" style="position:absolute;left:5888;top:4817;width: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F67531" w:rsidRPr="00F67531" w:rsidRDefault="0035163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.125”</w:t>
                        </w:r>
                      </w:p>
                    </w:txbxContent>
                  </v:textbox>
                </v:shape>
                <v:shape id="Text Box 25" o:spid="_x0000_s1038" type="#_x0000_t202" style="position:absolute;left:2608;top:8081;width:70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<v:textbox style="mso-fit-shape-to-text:t" inset="0,0,0,0">
                    <w:txbxContent>
                      <w:p w:rsidR="00F67531" w:rsidRPr="00F67531" w:rsidRDefault="00351638" w:rsidP="00F6753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.179”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241A3D" w:rsidRDefault="0093513D" w:rsidP="00241A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241A3D">
        <w:rPr>
          <w:b/>
          <w:sz w:val="24"/>
        </w:rPr>
        <w:t>CrNiAg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F62D3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8F62D3">
        <w:rPr>
          <w:b/>
          <w:sz w:val="24"/>
        </w:rPr>
        <w:t>23</w:t>
      </w:r>
      <w:r w:rsidR="00015B31">
        <w:rPr>
          <w:b/>
          <w:sz w:val="24"/>
        </w:rPr>
        <w:t>” X .0</w:t>
      </w:r>
      <w:r w:rsidR="008F62D3">
        <w:rPr>
          <w:b/>
          <w:sz w:val="24"/>
        </w:rPr>
        <w:t>36</w:t>
      </w:r>
      <w:proofErr w:type="gramStart"/>
      <w:r w:rsidR="00015B31">
        <w:rPr>
          <w:b/>
          <w:sz w:val="24"/>
        </w:rPr>
        <w:t xml:space="preserve">” </w:t>
      </w:r>
      <w:r w:rsidR="008F62D3">
        <w:rPr>
          <w:b/>
          <w:sz w:val="24"/>
        </w:rPr>
        <w:t xml:space="preserve"> G</w:t>
      </w:r>
      <w:proofErr w:type="gramEnd"/>
      <w:r w:rsidR="008F62D3">
        <w:rPr>
          <w:b/>
          <w:sz w:val="24"/>
        </w:rPr>
        <w:t xml:space="preserve"> = .025” X .037”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241A3D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41A3D">
        <w:rPr>
          <w:b/>
          <w:sz w:val="28"/>
        </w:rPr>
        <w:t>12</w:t>
      </w:r>
      <w:r w:rsidR="008F62D3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241A3D">
        <w:rPr>
          <w:b/>
          <w:sz w:val="28"/>
        </w:rPr>
        <w:t>17</w:t>
      </w:r>
      <w:r w:rsidR="008F62D3">
        <w:rPr>
          <w:b/>
          <w:sz w:val="28"/>
        </w:rPr>
        <w:t>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241A3D">
        <w:rPr>
          <w:b/>
          <w:sz w:val="28"/>
        </w:rPr>
        <w:t xml:space="preserve"> </w:t>
      </w:r>
      <w:r w:rsidR="00F67531">
        <w:rPr>
          <w:b/>
          <w:sz w:val="28"/>
        </w:rPr>
        <w:t xml:space="preserve">   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51638">
        <w:rPr>
          <w:b/>
          <w:noProof/>
          <w:sz w:val="24"/>
        </w:rPr>
        <w:t>7/7/17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41A3D">
        <w:rPr>
          <w:b/>
          <w:sz w:val="24"/>
        </w:rPr>
        <w:t>SILICONIX</w:t>
      </w:r>
      <w:r w:rsidR="00241A3D">
        <w:rPr>
          <w:b/>
          <w:sz w:val="24"/>
        </w:rPr>
        <w:tab/>
      </w:r>
      <w:r w:rsidR="00241A3D">
        <w:rPr>
          <w:b/>
          <w:sz w:val="24"/>
        </w:rPr>
        <w:tab/>
        <w:t xml:space="preserve">    </w:t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F62D3">
        <w:rPr>
          <w:b/>
          <w:sz w:val="28"/>
        </w:rPr>
        <w:t>21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F67531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41A3D">
        <w:rPr>
          <w:b/>
          <w:sz w:val="28"/>
        </w:rPr>
        <w:t>IRFC430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64" w:rsidRDefault="00412D64">
      <w:r>
        <w:separator/>
      </w:r>
    </w:p>
  </w:endnote>
  <w:endnote w:type="continuationSeparator" w:id="0">
    <w:p w:rsidR="00412D64" w:rsidRDefault="0041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64" w:rsidRDefault="00412D64">
      <w:r>
        <w:separator/>
      </w:r>
    </w:p>
  </w:footnote>
  <w:footnote w:type="continuationSeparator" w:id="0">
    <w:p w:rsidR="00412D64" w:rsidRDefault="0041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F" w:rsidRDefault="008F5E4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F5E4F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F5E4F" w:rsidRDefault="0035163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F5E4F" w:rsidRDefault="008F5E4F">
          <w:pPr>
            <w:rPr>
              <w:b/>
              <w:i/>
              <w:sz w:val="36"/>
            </w:rPr>
          </w:pPr>
        </w:p>
        <w:p w:rsidR="008F5E4F" w:rsidRDefault="008F5E4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F5E4F" w:rsidRDefault="008F5E4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F5E4F" w:rsidRDefault="008F5E4F">
          <w:r>
            <w:rPr>
              <w:sz w:val="24"/>
            </w:rPr>
            <w:t>Phone: 775.783.4940  Fax:  775.783.4947</w:t>
          </w:r>
        </w:p>
      </w:tc>
    </w:tr>
  </w:tbl>
  <w:p w:rsidR="008F5E4F" w:rsidRDefault="008F5E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B2202"/>
    <w:rsid w:val="001047F8"/>
    <w:rsid w:val="0012607B"/>
    <w:rsid w:val="00142F6B"/>
    <w:rsid w:val="001631CF"/>
    <w:rsid w:val="00182434"/>
    <w:rsid w:val="00187773"/>
    <w:rsid w:val="00241A3D"/>
    <w:rsid w:val="00252D67"/>
    <w:rsid w:val="002C6BED"/>
    <w:rsid w:val="002F79F8"/>
    <w:rsid w:val="003022C4"/>
    <w:rsid w:val="00351638"/>
    <w:rsid w:val="003A6D5E"/>
    <w:rsid w:val="003E52E8"/>
    <w:rsid w:val="003F19A7"/>
    <w:rsid w:val="00411367"/>
    <w:rsid w:val="00412D64"/>
    <w:rsid w:val="00463433"/>
    <w:rsid w:val="00493EB7"/>
    <w:rsid w:val="005340A7"/>
    <w:rsid w:val="005768A5"/>
    <w:rsid w:val="00630777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8F5E4F"/>
    <w:rsid w:val="008F62D3"/>
    <w:rsid w:val="0093307E"/>
    <w:rsid w:val="0093513D"/>
    <w:rsid w:val="0096310B"/>
    <w:rsid w:val="00995ED8"/>
    <w:rsid w:val="00A0180B"/>
    <w:rsid w:val="00A267B5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913D0"/>
    <w:rsid w:val="00EA5500"/>
    <w:rsid w:val="00EC7DF2"/>
    <w:rsid w:val="00EE1F12"/>
    <w:rsid w:val="00EE76F5"/>
    <w:rsid w:val="00F2793E"/>
    <w:rsid w:val="00F37D80"/>
    <w:rsid w:val="00F41420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2011-12-06T21:11:00Z</cp:lastPrinted>
  <dcterms:created xsi:type="dcterms:W3CDTF">2017-07-07T21:23:00Z</dcterms:created>
  <dcterms:modified xsi:type="dcterms:W3CDTF">2017-07-07T21:23:00Z</dcterms:modified>
</cp:coreProperties>
</file>